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E5" w:rsidRDefault="00F34DE5" w:rsidP="00241EEA">
      <w:pPr>
        <w:pStyle w:val="BodyTextIndent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F34DE5" w:rsidRDefault="00F34DE5" w:rsidP="00C72479">
      <w:pPr>
        <w:pStyle w:val="BodyTextIndent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Anexo c</w:t>
      </w:r>
    </w:p>
    <w:p w:rsidR="00F34DE5" w:rsidRDefault="00F34DE5" w:rsidP="00241EEA">
      <w:pPr>
        <w:pStyle w:val="BodyTextIndent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F34DE5" w:rsidRPr="00220258" w:rsidRDefault="00F34DE5" w:rsidP="00241EEA">
      <w:pPr>
        <w:pStyle w:val="BodyTextIndent"/>
        <w:spacing w:line="240" w:lineRule="auto"/>
        <w:rPr>
          <w:rFonts w:ascii="Arial Narrow" w:hAnsi="Arial Narrow"/>
          <w:b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 xml:space="preserve"> DECLARACIÓN RESPONSABLE </w:t>
      </w:r>
      <w:r>
        <w:rPr>
          <w:rFonts w:ascii="Arial Narrow" w:hAnsi="Arial Narrow"/>
          <w:b/>
          <w:sz w:val="24"/>
          <w:szCs w:val="24"/>
        </w:rPr>
        <w:t xml:space="preserve">DE ORIGINALIDAD QUE PRESENTA EL AUTOR/A DEL TRABAJO FIN DE GRADO  EN </w:t>
      </w:r>
      <w:smartTag w:uri="urn:schemas-microsoft-com:office:smarttags" w:element="PersonName">
        <w:smartTagPr>
          <w:attr w:name="ProductID" w:val="LA FACULTAD DE"/>
        </w:smartTagPr>
        <w:r>
          <w:rPr>
            <w:rFonts w:ascii="Arial Narrow" w:hAnsi="Arial Narrow"/>
            <w:b/>
            <w:sz w:val="24"/>
            <w:szCs w:val="24"/>
          </w:rPr>
          <w:t>LA FACULTAD DE</w:t>
        </w:r>
      </w:smartTag>
      <w:r>
        <w:rPr>
          <w:rFonts w:ascii="Arial Narrow" w:hAnsi="Arial Narrow"/>
          <w:b/>
          <w:sz w:val="24"/>
          <w:szCs w:val="24"/>
        </w:rPr>
        <w:t xml:space="preserve"> TRABAJO SOCIAL 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Arial Narrow" w:hAnsi="Arial Narrow"/>
            <w:b/>
            <w:sz w:val="24"/>
            <w:szCs w:val="24"/>
          </w:rPr>
          <w:t>LA UNIVERSIDAD DE</w:t>
        </w:r>
      </w:smartTag>
      <w:r>
        <w:rPr>
          <w:rFonts w:ascii="Arial Narrow" w:hAnsi="Arial Narrow"/>
          <w:b/>
          <w:sz w:val="24"/>
          <w:szCs w:val="24"/>
        </w:rPr>
        <w:t xml:space="preserve"> GRANADA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.</w:t>
      </w:r>
    </w:p>
    <w:p w:rsidR="00F34DE5" w:rsidRPr="00220258" w:rsidRDefault="00F34DE5" w:rsidP="00220258">
      <w:pPr>
        <w:pStyle w:val="BodyText2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F34DE5" w:rsidRPr="00220258" w:rsidRDefault="00F34DE5" w:rsidP="00220258">
      <w:pPr>
        <w:pStyle w:val="BodyText2"/>
        <w:spacing w:line="240" w:lineRule="auto"/>
        <w:rPr>
          <w:rFonts w:ascii="Arial Narrow" w:hAnsi="Arial Narrow"/>
          <w:sz w:val="24"/>
          <w:szCs w:val="24"/>
        </w:rPr>
      </w:pPr>
    </w:p>
    <w:p w:rsidR="00F34DE5" w:rsidRDefault="00F34DE5" w:rsidP="00220258">
      <w:pPr>
        <w:pStyle w:val="BodyText2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20258">
        <w:rPr>
          <w:rFonts w:ascii="Arial Narrow" w:hAnsi="Arial Narrow"/>
          <w:sz w:val="24"/>
          <w:szCs w:val="24"/>
        </w:rPr>
        <w:tab/>
        <w:t xml:space="preserve">D./Dª. </w:t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  <w:t>________________</w:t>
      </w:r>
      <w:r>
        <w:rPr>
          <w:rFonts w:ascii="Arial Narrow" w:hAnsi="Arial Narrow"/>
          <w:sz w:val="24"/>
          <w:szCs w:val="24"/>
        </w:rPr>
        <w:t>_____________________</w:t>
      </w:r>
      <w:r w:rsidRPr="00220258">
        <w:rPr>
          <w:rFonts w:ascii="Arial Narrow" w:hAnsi="Arial Narrow"/>
          <w:sz w:val="24"/>
          <w:szCs w:val="24"/>
        </w:rPr>
        <w:t xml:space="preserve"> provisto de Documento Nacional de Identidad, documento  de identificación equivalente para los extranjeros residentes en España o pasaporte nº________________________, actuando en nombre y representación propia,</w:t>
      </w:r>
    </w:p>
    <w:p w:rsidR="00F34DE5" w:rsidRPr="00220258" w:rsidRDefault="00F34DE5" w:rsidP="00220258">
      <w:pPr>
        <w:pStyle w:val="BodyText2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F34DE5" w:rsidRDefault="00F34DE5" w:rsidP="00220258">
      <w:pPr>
        <w:pStyle w:val="BodyText2"/>
        <w:spacing w:line="240" w:lineRule="auto"/>
        <w:ind w:firstLine="708"/>
        <w:rPr>
          <w:rFonts w:ascii="Arial Narrow" w:hAnsi="Arial Narrow"/>
          <w:b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>DECLARA BAJO SU RESPONSABILIDAD:</w:t>
      </w:r>
    </w:p>
    <w:p w:rsidR="00F34DE5" w:rsidRDefault="00F34DE5" w:rsidP="00220258">
      <w:pPr>
        <w:autoSpaceDE w:val="0"/>
        <w:autoSpaceDN w:val="0"/>
        <w:adjustRightInd w:val="0"/>
        <w:ind w:left="360"/>
        <w:jc w:val="both"/>
        <w:rPr>
          <w:rFonts w:ascii="Arial Narrow" w:hAnsi="Arial Narrow" w:cs="Times-Roman"/>
          <w:sz w:val="24"/>
          <w:szCs w:val="24"/>
        </w:rPr>
      </w:pPr>
    </w:p>
    <w:p w:rsidR="00F34DE5" w:rsidRDefault="00F34DE5" w:rsidP="00241EEA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Que el Trabajo Fin de Grado presentado</w:t>
      </w:r>
      <w:r w:rsidRPr="00220258">
        <w:rPr>
          <w:rFonts w:ascii="Arial Narrow" w:hAnsi="Arial Narrow" w:cs="Times-Roman"/>
          <w:sz w:val="24"/>
          <w:szCs w:val="24"/>
        </w:rPr>
        <w:t xml:space="preserve"> </w:t>
      </w:r>
      <w:r>
        <w:rPr>
          <w:rFonts w:ascii="Arial Narrow" w:hAnsi="Arial Narrow" w:cs="Times-Roman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 Narrow" w:hAnsi="Arial Narrow" w:cs="Times-Roman"/>
            <w:sz w:val="24"/>
            <w:szCs w:val="24"/>
          </w:rPr>
          <w:t>la Facultad</w:t>
        </w:r>
      </w:smartTag>
      <w:r>
        <w:rPr>
          <w:rFonts w:ascii="Arial Narrow" w:hAnsi="Arial Narrow" w:cs="Times-Roman"/>
          <w:sz w:val="24"/>
          <w:szCs w:val="24"/>
        </w:rPr>
        <w:t xml:space="preserve"> de Trabajo Social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 Narrow" w:hAnsi="Arial Narrow" w:cs="Times-Roman"/>
            <w:sz w:val="24"/>
            <w:szCs w:val="24"/>
          </w:rPr>
          <w:t>la Universidad</w:t>
        </w:r>
      </w:smartTag>
      <w:r>
        <w:rPr>
          <w:rFonts w:ascii="Arial Narrow" w:hAnsi="Arial Narrow" w:cs="Times-Roman"/>
          <w:sz w:val="24"/>
          <w:szCs w:val="24"/>
        </w:rPr>
        <w:t xml:space="preserve"> de  Granada, con fecha: denominado:……………………………………………………………………………………… </w:t>
      </w:r>
      <w:r w:rsidRPr="00220258">
        <w:rPr>
          <w:rFonts w:ascii="Arial Narrow" w:hAnsi="Arial Narrow" w:cs="Times-Roman"/>
          <w:sz w:val="24"/>
          <w:szCs w:val="24"/>
        </w:rPr>
        <w:t xml:space="preserve">es original (no es copia ni adaptación de otra), inédita (no ha sido difundida por ningún medio, incluyendo Internet) y no ha </w:t>
      </w:r>
      <w:r>
        <w:rPr>
          <w:rFonts w:ascii="Arial Narrow" w:hAnsi="Arial Narrow" w:cs="Times-Roman"/>
          <w:sz w:val="24"/>
          <w:szCs w:val="24"/>
        </w:rPr>
        <w:t>sido presentada anteriormente por él/ella mismo/a o por otra persona</w:t>
      </w:r>
    </w:p>
    <w:p w:rsidR="00F34DE5" w:rsidRPr="00D951BC" w:rsidRDefault="00F34DE5" w:rsidP="00241EEA">
      <w:pPr>
        <w:autoSpaceDE w:val="0"/>
        <w:autoSpaceDN w:val="0"/>
        <w:adjustRightInd w:val="0"/>
        <w:ind w:left="360"/>
        <w:rPr>
          <w:rFonts w:ascii="Arial Narrow" w:hAnsi="Arial Narrow" w:cs="Times-Roman"/>
          <w:sz w:val="24"/>
          <w:szCs w:val="24"/>
        </w:rPr>
      </w:pPr>
    </w:p>
    <w:p w:rsidR="00F34DE5" w:rsidRPr="00220258" w:rsidRDefault="00F34DE5" w:rsidP="00241EEA">
      <w:pPr>
        <w:pStyle w:val="BodyText2"/>
        <w:spacing w:line="240" w:lineRule="auto"/>
        <w:rPr>
          <w:rFonts w:ascii="Arial Narrow" w:hAnsi="Arial Narrow"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ab/>
      </w:r>
      <w:r w:rsidRPr="00220258">
        <w:rPr>
          <w:rFonts w:ascii="Arial Narrow" w:hAnsi="Arial Narrow"/>
          <w:sz w:val="24"/>
          <w:szCs w:val="24"/>
        </w:rPr>
        <w:t>Y para que así conste a efectos op</w:t>
      </w:r>
      <w:r>
        <w:rPr>
          <w:rFonts w:ascii="Arial Narrow" w:hAnsi="Arial Narrow"/>
          <w:sz w:val="24"/>
          <w:szCs w:val="24"/>
        </w:rPr>
        <w:t>ortuno, se firma la presente en (lugar)_______________, a (fecha) ____________.</w:t>
      </w:r>
    </w:p>
    <w:p w:rsidR="00F34DE5" w:rsidRPr="00220258" w:rsidRDefault="00F34DE5" w:rsidP="00241EEA">
      <w:pPr>
        <w:pStyle w:val="BodyText2"/>
        <w:spacing w:line="240" w:lineRule="auto"/>
        <w:rPr>
          <w:rFonts w:ascii="Arial Narrow" w:hAnsi="Arial Narrow"/>
          <w:sz w:val="24"/>
          <w:szCs w:val="24"/>
        </w:rPr>
      </w:pPr>
    </w:p>
    <w:p w:rsidR="00F34DE5" w:rsidRPr="00220258" w:rsidRDefault="00F34DE5" w:rsidP="00220258">
      <w:pPr>
        <w:pStyle w:val="BodyText2"/>
        <w:spacing w:line="240" w:lineRule="auto"/>
        <w:rPr>
          <w:rFonts w:ascii="Arial Narrow" w:hAnsi="Arial Narrow"/>
          <w:sz w:val="24"/>
          <w:szCs w:val="24"/>
        </w:rPr>
      </w:pPr>
    </w:p>
    <w:p w:rsidR="00F34DE5" w:rsidRPr="00220258" w:rsidRDefault="00F34DE5" w:rsidP="00220258">
      <w:pPr>
        <w:pStyle w:val="BodyText2"/>
        <w:spacing w:line="240" w:lineRule="auto"/>
        <w:rPr>
          <w:rFonts w:ascii="Arial Narrow" w:hAnsi="Arial Narrow"/>
          <w:sz w:val="24"/>
          <w:szCs w:val="24"/>
        </w:rPr>
      </w:pPr>
    </w:p>
    <w:p w:rsidR="00F34DE5" w:rsidRPr="00725F63" w:rsidRDefault="00F34DE5" w:rsidP="00220258">
      <w:pPr>
        <w:pStyle w:val="BodyText"/>
        <w:spacing w:line="240" w:lineRule="auto"/>
        <w:rPr>
          <w:rFonts w:ascii="Arial Narrow" w:hAnsi="Arial Narrow"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ab/>
      </w:r>
      <w:r w:rsidRPr="00725F63">
        <w:rPr>
          <w:rFonts w:ascii="Arial Narrow" w:hAnsi="Arial Narrow"/>
          <w:sz w:val="24"/>
          <w:szCs w:val="24"/>
        </w:rPr>
        <w:t>Fdo.:</w:t>
      </w:r>
    </w:p>
    <w:p w:rsidR="00F34DE5" w:rsidRPr="00220258" w:rsidRDefault="00F34DE5" w:rsidP="005378CD">
      <w:pPr>
        <w:pStyle w:val="Heading2"/>
        <w:rPr>
          <w:rFonts w:ascii="Arial Narrow" w:hAnsi="Arial Narrow"/>
          <w:b w:val="0"/>
          <w:sz w:val="24"/>
          <w:szCs w:val="24"/>
        </w:rPr>
      </w:pPr>
    </w:p>
    <w:p w:rsidR="00F34DE5" w:rsidRPr="00220258" w:rsidRDefault="00F34DE5" w:rsidP="005378CD">
      <w:pPr>
        <w:pStyle w:val="Heading2"/>
        <w:rPr>
          <w:rFonts w:ascii="Arial Narrow" w:hAnsi="Arial Narrow"/>
          <w:sz w:val="24"/>
          <w:szCs w:val="24"/>
        </w:rPr>
      </w:pPr>
    </w:p>
    <w:p w:rsidR="00F34DE5" w:rsidRPr="00220258" w:rsidRDefault="00F34DE5" w:rsidP="00067E1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t>El plagio, entendido como la presentación de un trabajo u obra hecho por otra persona como propio o la copia de textos sin citar su procedencia y dándolos como de elaboración propia, conllevará automáticamente la calificación de cero en esta asignatura, con independencia del resto de las calificaciones que ya hubiera obtenido.</w:t>
      </w:r>
    </w:p>
    <w:sectPr w:rsidR="00F34DE5" w:rsidRPr="00220258" w:rsidSect="00440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AA"/>
    <w:multiLevelType w:val="hybridMultilevel"/>
    <w:tmpl w:val="C106931A"/>
    <w:lvl w:ilvl="0" w:tplc="88AA8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8CD"/>
    <w:rsid w:val="00015FDA"/>
    <w:rsid w:val="00017471"/>
    <w:rsid w:val="00022AD5"/>
    <w:rsid w:val="00022DC8"/>
    <w:rsid w:val="00052583"/>
    <w:rsid w:val="00060F06"/>
    <w:rsid w:val="00067E12"/>
    <w:rsid w:val="0007328A"/>
    <w:rsid w:val="00075520"/>
    <w:rsid w:val="00086137"/>
    <w:rsid w:val="000C4E6D"/>
    <w:rsid w:val="000D1219"/>
    <w:rsid w:val="000D6603"/>
    <w:rsid w:val="000F7C6E"/>
    <w:rsid w:val="000F7DD1"/>
    <w:rsid w:val="001062FF"/>
    <w:rsid w:val="001170FF"/>
    <w:rsid w:val="0011753A"/>
    <w:rsid w:val="0012485D"/>
    <w:rsid w:val="00143963"/>
    <w:rsid w:val="0014694D"/>
    <w:rsid w:val="0015397E"/>
    <w:rsid w:val="001557FE"/>
    <w:rsid w:val="00156662"/>
    <w:rsid w:val="001576FD"/>
    <w:rsid w:val="00167734"/>
    <w:rsid w:val="00167DAE"/>
    <w:rsid w:val="00174158"/>
    <w:rsid w:val="001769FB"/>
    <w:rsid w:val="00177251"/>
    <w:rsid w:val="001902E1"/>
    <w:rsid w:val="001B78E6"/>
    <w:rsid w:val="001C4A37"/>
    <w:rsid w:val="001D2B0A"/>
    <w:rsid w:val="002111B1"/>
    <w:rsid w:val="00220258"/>
    <w:rsid w:val="0022595F"/>
    <w:rsid w:val="00225D9B"/>
    <w:rsid w:val="00241EEA"/>
    <w:rsid w:val="00262EA7"/>
    <w:rsid w:val="00263E32"/>
    <w:rsid w:val="00266435"/>
    <w:rsid w:val="00282791"/>
    <w:rsid w:val="00293D5A"/>
    <w:rsid w:val="002A28A6"/>
    <w:rsid w:val="002A35B4"/>
    <w:rsid w:val="002F13E8"/>
    <w:rsid w:val="003045C8"/>
    <w:rsid w:val="003353D8"/>
    <w:rsid w:val="00355BD5"/>
    <w:rsid w:val="00370A53"/>
    <w:rsid w:val="003955D9"/>
    <w:rsid w:val="003A4556"/>
    <w:rsid w:val="003B09C0"/>
    <w:rsid w:val="003B3A61"/>
    <w:rsid w:val="003B4CFD"/>
    <w:rsid w:val="004032CE"/>
    <w:rsid w:val="00404220"/>
    <w:rsid w:val="00410721"/>
    <w:rsid w:val="00440B80"/>
    <w:rsid w:val="004541E6"/>
    <w:rsid w:val="0045775F"/>
    <w:rsid w:val="004577ED"/>
    <w:rsid w:val="004A0920"/>
    <w:rsid w:val="004A6077"/>
    <w:rsid w:val="004B5D11"/>
    <w:rsid w:val="004C6E1A"/>
    <w:rsid w:val="004D5EC6"/>
    <w:rsid w:val="004E1A4F"/>
    <w:rsid w:val="00504B25"/>
    <w:rsid w:val="005050DB"/>
    <w:rsid w:val="0050688C"/>
    <w:rsid w:val="00513A76"/>
    <w:rsid w:val="0051555E"/>
    <w:rsid w:val="00516A05"/>
    <w:rsid w:val="005200AA"/>
    <w:rsid w:val="00523700"/>
    <w:rsid w:val="00527814"/>
    <w:rsid w:val="00530448"/>
    <w:rsid w:val="005378CD"/>
    <w:rsid w:val="005536B0"/>
    <w:rsid w:val="00566244"/>
    <w:rsid w:val="00576F07"/>
    <w:rsid w:val="00582FFE"/>
    <w:rsid w:val="00583B7F"/>
    <w:rsid w:val="005A675C"/>
    <w:rsid w:val="005B0895"/>
    <w:rsid w:val="005B2E60"/>
    <w:rsid w:val="005B4340"/>
    <w:rsid w:val="005F5574"/>
    <w:rsid w:val="00616377"/>
    <w:rsid w:val="00630313"/>
    <w:rsid w:val="006343AA"/>
    <w:rsid w:val="0063787E"/>
    <w:rsid w:val="006859E9"/>
    <w:rsid w:val="0069250F"/>
    <w:rsid w:val="006B05E8"/>
    <w:rsid w:val="006B135A"/>
    <w:rsid w:val="006B5DA4"/>
    <w:rsid w:val="006C57C7"/>
    <w:rsid w:val="006D188C"/>
    <w:rsid w:val="006E0804"/>
    <w:rsid w:val="006F156C"/>
    <w:rsid w:val="00707ACE"/>
    <w:rsid w:val="007135A2"/>
    <w:rsid w:val="00715863"/>
    <w:rsid w:val="00725F63"/>
    <w:rsid w:val="00740AF1"/>
    <w:rsid w:val="00741A98"/>
    <w:rsid w:val="00744651"/>
    <w:rsid w:val="00756920"/>
    <w:rsid w:val="0076510D"/>
    <w:rsid w:val="00774174"/>
    <w:rsid w:val="00786805"/>
    <w:rsid w:val="0079567F"/>
    <w:rsid w:val="007973B0"/>
    <w:rsid w:val="007B2A42"/>
    <w:rsid w:val="007C03C5"/>
    <w:rsid w:val="007C222A"/>
    <w:rsid w:val="007D26C6"/>
    <w:rsid w:val="007D35F8"/>
    <w:rsid w:val="007E3840"/>
    <w:rsid w:val="007F3A3E"/>
    <w:rsid w:val="007F40F6"/>
    <w:rsid w:val="00810D29"/>
    <w:rsid w:val="00817912"/>
    <w:rsid w:val="00832151"/>
    <w:rsid w:val="008346DA"/>
    <w:rsid w:val="0084297E"/>
    <w:rsid w:val="00855764"/>
    <w:rsid w:val="00860D27"/>
    <w:rsid w:val="008646A8"/>
    <w:rsid w:val="00870783"/>
    <w:rsid w:val="00881633"/>
    <w:rsid w:val="008B2D2F"/>
    <w:rsid w:val="008C6F16"/>
    <w:rsid w:val="008D293D"/>
    <w:rsid w:val="008E0D7B"/>
    <w:rsid w:val="00905EE1"/>
    <w:rsid w:val="00910FD4"/>
    <w:rsid w:val="009175EB"/>
    <w:rsid w:val="00917716"/>
    <w:rsid w:val="00933CD2"/>
    <w:rsid w:val="009360EC"/>
    <w:rsid w:val="009404F2"/>
    <w:rsid w:val="00983EB9"/>
    <w:rsid w:val="009841E2"/>
    <w:rsid w:val="00994574"/>
    <w:rsid w:val="00997E1C"/>
    <w:rsid w:val="009D0741"/>
    <w:rsid w:val="009F0790"/>
    <w:rsid w:val="00A130FB"/>
    <w:rsid w:val="00A22ED5"/>
    <w:rsid w:val="00A305DD"/>
    <w:rsid w:val="00A33719"/>
    <w:rsid w:val="00A35608"/>
    <w:rsid w:val="00A51412"/>
    <w:rsid w:val="00A55D5D"/>
    <w:rsid w:val="00A61E64"/>
    <w:rsid w:val="00A640CB"/>
    <w:rsid w:val="00A665B7"/>
    <w:rsid w:val="00A72140"/>
    <w:rsid w:val="00A742D4"/>
    <w:rsid w:val="00A7751D"/>
    <w:rsid w:val="00A95E61"/>
    <w:rsid w:val="00AA320D"/>
    <w:rsid w:val="00AC2F0C"/>
    <w:rsid w:val="00AD0249"/>
    <w:rsid w:val="00AE51FC"/>
    <w:rsid w:val="00B023D3"/>
    <w:rsid w:val="00B22090"/>
    <w:rsid w:val="00B367C9"/>
    <w:rsid w:val="00B60A08"/>
    <w:rsid w:val="00B633FC"/>
    <w:rsid w:val="00B67226"/>
    <w:rsid w:val="00BA4C92"/>
    <w:rsid w:val="00BA6CB0"/>
    <w:rsid w:val="00BC2143"/>
    <w:rsid w:val="00BD1C43"/>
    <w:rsid w:val="00BF5867"/>
    <w:rsid w:val="00C16D99"/>
    <w:rsid w:val="00C207AE"/>
    <w:rsid w:val="00C23DAA"/>
    <w:rsid w:val="00C60FCA"/>
    <w:rsid w:val="00C61A6B"/>
    <w:rsid w:val="00C72479"/>
    <w:rsid w:val="00C72F4E"/>
    <w:rsid w:val="00C84893"/>
    <w:rsid w:val="00C9547B"/>
    <w:rsid w:val="00CA03B5"/>
    <w:rsid w:val="00CC246F"/>
    <w:rsid w:val="00CC491B"/>
    <w:rsid w:val="00CD7000"/>
    <w:rsid w:val="00CD7F42"/>
    <w:rsid w:val="00CE17C3"/>
    <w:rsid w:val="00CE289D"/>
    <w:rsid w:val="00D07969"/>
    <w:rsid w:val="00D20A71"/>
    <w:rsid w:val="00D377A5"/>
    <w:rsid w:val="00D476CF"/>
    <w:rsid w:val="00D575E5"/>
    <w:rsid w:val="00D57D2E"/>
    <w:rsid w:val="00D6354B"/>
    <w:rsid w:val="00D7775D"/>
    <w:rsid w:val="00D85591"/>
    <w:rsid w:val="00D951BC"/>
    <w:rsid w:val="00DC75D3"/>
    <w:rsid w:val="00DD0F24"/>
    <w:rsid w:val="00DD6E27"/>
    <w:rsid w:val="00DE5558"/>
    <w:rsid w:val="00DF61FE"/>
    <w:rsid w:val="00E11F7D"/>
    <w:rsid w:val="00E13ADC"/>
    <w:rsid w:val="00E32BE5"/>
    <w:rsid w:val="00E41DAC"/>
    <w:rsid w:val="00E806CB"/>
    <w:rsid w:val="00EA1410"/>
    <w:rsid w:val="00EB3B2E"/>
    <w:rsid w:val="00EC4972"/>
    <w:rsid w:val="00EC4AE5"/>
    <w:rsid w:val="00ED3D51"/>
    <w:rsid w:val="00EE5552"/>
    <w:rsid w:val="00EE5A59"/>
    <w:rsid w:val="00EE7A76"/>
    <w:rsid w:val="00EF412D"/>
    <w:rsid w:val="00F14078"/>
    <w:rsid w:val="00F34DE5"/>
    <w:rsid w:val="00F63B23"/>
    <w:rsid w:val="00F75CF7"/>
    <w:rsid w:val="00F85526"/>
    <w:rsid w:val="00F870C4"/>
    <w:rsid w:val="00FA23DA"/>
    <w:rsid w:val="00F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CD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78C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69F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78CD"/>
    <w:pPr>
      <w:tabs>
        <w:tab w:val="left" w:pos="0"/>
      </w:tabs>
      <w:spacing w:line="360" w:lineRule="auto"/>
      <w:jc w:val="both"/>
    </w:pPr>
    <w:rPr>
      <w:rFonts w:ascii="Arial" w:hAnsi="Arial"/>
      <w:sz w:val="1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69FB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378CD"/>
    <w:pPr>
      <w:tabs>
        <w:tab w:val="left" w:pos="0"/>
      </w:tabs>
      <w:suppressAutoHyphens/>
      <w:spacing w:line="311" w:lineRule="auto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69F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378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69F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197</Words>
  <Characters>1089</Characters>
  <Application>Microsoft Office Outlook</Application>
  <DocSecurity>0</DocSecurity>
  <Lines>0</Lines>
  <Paragraphs>0</Paragraphs>
  <ScaleCrop>false</ScaleCrop>
  <Company>JUNTA DE CASTILLA Y LEON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Ariana S Cota</dc:creator>
  <cp:keywords/>
  <dc:description/>
  <cp:lastModifiedBy>mbaeza</cp:lastModifiedBy>
  <cp:revision>4</cp:revision>
  <cp:lastPrinted>2013-05-17T09:21:00Z</cp:lastPrinted>
  <dcterms:created xsi:type="dcterms:W3CDTF">2013-05-17T09:22:00Z</dcterms:created>
  <dcterms:modified xsi:type="dcterms:W3CDTF">2014-01-14T08:17:00Z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1311128216</vt:i4>
  </property>
  <property fmtid="{D5CDD505-2E9C-101B-9397-08002B2CF9AE}" pid="3" name="_EmailSubject">
    <vt:lpwstr>Modelo declaración responsable</vt:lpwstr>
  </property>
  <property fmtid="{D5CDD505-2E9C-101B-9397-08002B2CF9AE}" pid="4" name="_AuthorEmail">
    <vt:lpwstr>HuaBenRu@jcyl.es</vt:lpwstr>
  </property>
  <property fmtid="{D5CDD505-2E9C-101B-9397-08002B2CF9AE}" pid="5" name="_AuthorEmailDisplayName">
    <vt:lpwstr>Ruth Huapaya Benito</vt:lpwstr>
  </property>
  <property fmtid="{D5CDD505-2E9C-101B-9397-08002B2CF9AE}" pid="6" name="_ReviewingToolsShownOnce">
    <vt:lpwstr/>
  </property>
</Properties>
</file>